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FD" w:rsidRDefault="00EA1BFD" w:rsidP="001A1F19">
      <w:pPr>
        <w:spacing w:before="61" w:line="300" w:lineRule="exact"/>
        <w:ind w:left="3484" w:right="4008"/>
        <w:jc w:val="center"/>
        <w:rPr>
          <w:rFonts w:ascii="Arial" w:hAnsi="Arial" w:cs="Arial"/>
          <w:b/>
          <w:bCs/>
          <w:position w:val="-1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position w:val="-1"/>
          <w:sz w:val="28"/>
          <w:szCs w:val="28"/>
        </w:rPr>
        <w:t>FIȘA DE AUDIENȚĂ</w:t>
      </w:r>
    </w:p>
    <w:p w:rsidR="00EA1BFD" w:rsidRDefault="00EA1BFD" w:rsidP="001A1F19">
      <w:pPr>
        <w:spacing w:before="24" w:line="480" w:lineRule="auto"/>
        <w:ind w:left="6212" w:right="6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 apro</w:t>
      </w:r>
      <w:r>
        <w:rPr>
          <w:rFonts w:ascii="Arial" w:hAnsi="Arial" w:cs="Arial"/>
          <w:b/>
          <w:bCs/>
          <w:spacing w:val="-2"/>
          <w:sz w:val="28"/>
          <w:szCs w:val="28"/>
        </w:rPr>
        <w:t>b</w:t>
      </w:r>
      <w:r>
        <w:rPr>
          <w:rFonts w:ascii="Arial" w:hAnsi="Arial" w:cs="Arial"/>
          <w:b/>
          <w:bCs/>
          <w:spacing w:val="1"/>
          <w:sz w:val="28"/>
          <w:szCs w:val="28"/>
        </w:rPr>
        <w:t>ă</w:t>
      </w:r>
      <w:r>
        <w:rPr>
          <w:rFonts w:ascii="Arial" w:hAnsi="Arial" w:cs="Arial"/>
          <w:b/>
          <w:bCs/>
          <w:sz w:val="28"/>
          <w:szCs w:val="28"/>
        </w:rPr>
        <w:t>,</w:t>
      </w:r>
    </w:p>
    <w:p w:rsidR="00EA1BFD" w:rsidRDefault="00EA1BFD" w:rsidP="001A1F19">
      <w:pPr>
        <w:spacing w:before="24" w:line="480" w:lineRule="auto"/>
        <w:ind w:left="6212" w:right="6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Director executiv- DSVSA CS  </w:t>
      </w:r>
    </w:p>
    <w:p w:rsidR="00EA1BFD" w:rsidRDefault="00EA1BFD" w:rsidP="001A1F19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Solicitant</w:t>
      </w:r>
      <w:r w:rsidRPr="001A1F19">
        <w:rPr>
          <w:rFonts w:ascii="Times New Roman" w:hAnsi="Times New Roman" w:cs="Times New Roman"/>
          <w:sz w:val="24"/>
          <w:szCs w:val="24"/>
        </w:rPr>
        <w:t xml:space="preserve">(nume, prenume):   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Date de contact : 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 </w:t>
      </w:r>
      <w:r w:rsidRPr="001A1F19">
        <w:rPr>
          <w:rFonts w:ascii="Times New Roman" w:hAnsi="Times New Roman" w:cs="Times New Roman"/>
          <w:sz w:val="24"/>
          <w:szCs w:val="24"/>
        </w:rPr>
        <w:t>(adresă, nr.tel</w:t>
      </w:r>
      <w:r w:rsidRPr="001A1F1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A1F19">
        <w:rPr>
          <w:rFonts w:ascii="Times New Roman" w:hAnsi="Times New Roman" w:cs="Times New Roman"/>
          <w:sz w:val="24"/>
          <w:szCs w:val="24"/>
        </w:rPr>
        <w:t>fon)</w:t>
      </w:r>
    </w:p>
    <w:p w:rsidR="00EA1BFD" w:rsidRPr="001A1F19" w:rsidRDefault="00EA1BFD" w:rsidP="001A1F19">
      <w:pPr>
        <w:ind w:left="118" w:right="4398" w:firstLine="44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Expune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ea, pe scurt, a obiectului audie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ț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oli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ita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e.</w:t>
      </w:r>
    </w:p>
    <w:p w:rsidR="00EA1BFD" w:rsidRDefault="00EA1BFD" w:rsidP="001A1F19">
      <w:pPr>
        <w:spacing w:before="16" w:line="260" w:lineRule="exact"/>
        <w:ind w:firstLine="567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EA1BFD" w:rsidRDefault="00EA1BFD" w:rsidP="001A1F19">
      <w:pPr>
        <w:ind w:left="118" w:right="86" w:firstLine="4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EA1BFD" w:rsidRDefault="00EA1BFD" w:rsidP="001A1F19">
      <w:pPr>
        <w:ind w:left="118" w:right="86" w:firstLine="4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EA1BFD" w:rsidRDefault="00EA1BFD" w:rsidP="001A1F19">
      <w:pPr>
        <w:ind w:left="118" w:right="86" w:firstLine="4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EA1BFD" w:rsidRDefault="00EA1BFD" w:rsidP="001A1F19">
      <w:pPr>
        <w:ind w:left="118" w:right="86" w:firstLine="449"/>
        <w:jc w:val="both"/>
        <w:rPr>
          <w:sz w:val="24"/>
          <w:szCs w:val="24"/>
        </w:rPr>
      </w:pPr>
    </w:p>
    <w:p w:rsidR="00EA1BFD" w:rsidRDefault="00EA1BFD" w:rsidP="001A1F19">
      <w:pPr>
        <w:ind w:left="186" w:right="6151" w:firstLine="38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Măsuri propuse în urma audie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țe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EA1BFD" w:rsidRDefault="00EA1BFD" w:rsidP="001A1F19">
      <w:pPr>
        <w:spacing w:before="16" w:line="260" w:lineRule="exact"/>
        <w:ind w:firstLine="567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EA1BFD" w:rsidRDefault="00EA1BFD" w:rsidP="001A1F19">
      <w:pPr>
        <w:ind w:left="118" w:right="86" w:firstLine="4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EA1BFD" w:rsidRDefault="00EA1BFD" w:rsidP="001A1F19">
      <w:pPr>
        <w:ind w:left="118" w:right="86" w:firstLine="4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EA1BFD" w:rsidRDefault="00EA1BFD" w:rsidP="001A1F19">
      <w:pPr>
        <w:ind w:left="118" w:right="86" w:firstLine="4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EA1BFD" w:rsidRDefault="00EA1BFD" w:rsidP="001A1F19">
      <w:pPr>
        <w:ind w:left="118" w:right="86" w:firstLine="449"/>
        <w:jc w:val="both"/>
        <w:rPr>
          <w:rFonts w:ascii="Times New Roman" w:hAnsi="Times New Roman" w:cs="Times New Roman"/>
          <w:sz w:val="24"/>
          <w:szCs w:val="24"/>
        </w:rPr>
      </w:pPr>
    </w:p>
    <w:p w:rsidR="00EA1BFD" w:rsidRDefault="00EA1BFD" w:rsidP="001A1F19">
      <w:pPr>
        <w:ind w:left="118" w:right="1760" w:firstLine="44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Persoana care a acordat audie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nț</w:t>
      </w:r>
      <w:r>
        <w:rPr>
          <w:rFonts w:ascii="Times New Roman" w:hAnsi="Times New Roman" w:cs="Times New Roman"/>
          <w:b/>
          <w:bCs/>
          <w:sz w:val="24"/>
          <w:szCs w:val="24"/>
        </w:rPr>
        <w:t>a anterioa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ă și măsurile luate (da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ă este ca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ul)</w:t>
      </w:r>
    </w:p>
    <w:p w:rsidR="00EA1BFD" w:rsidRDefault="00EA1BFD" w:rsidP="001A1F19">
      <w:pPr>
        <w:ind w:left="118" w:right="86" w:firstLine="4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EA1BFD" w:rsidRDefault="00EA1BFD" w:rsidP="001A1F19">
      <w:pPr>
        <w:ind w:left="118" w:right="86" w:firstLine="4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EA1BFD" w:rsidRDefault="00EA1BFD" w:rsidP="001A1F19">
      <w:pPr>
        <w:spacing w:line="260" w:lineRule="exact"/>
        <w:ind w:left="406" w:right="-56"/>
        <w:jc w:val="right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  <w:r w:rsidRPr="001A1F19">
        <w:rPr>
          <w:rFonts w:ascii="Times New Roman" w:hAnsi="Times New Roman" w:cs="Times New Roman"/>
          <w:b/>
          <w:bCs/>
          <w:position w:val="-1"/>
          <w:sz w:val="24"/>
          <w:szCs w:val="24"/>
        </w:rPr>
        <w:t>Numele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1A1F19">
        <w:rPr>
          <w:rFonts w:ascii="Times New Roman" w:hAnsi="Times New Roman" w:cs="Times New Roman"/>
          <w:b/>
          <w:bCs/>
          <w:position w:val="-1"/>
          <w:sz w:val="24"/>
          <w:szCs w:val="24"/>
        </w:rPr>
        <w:t>si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1A1F19">
        <w:rPr>
          <w:rFonts w:ascii="Times New Roman" w:hAnsi="Times New Roman" w:cs="Times New Roman"/>
          <w:b/>
          <w:bCs/>
          <w:position w:val="-1"/>
          <w:sz w:val="24"/>
          <w:szCs w:val="24"/>
        </w:rPr>
        <w:t>prenumele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1A1F19">
        <w:rPr>
          <w:rFonts w:ascii="Times New Roman" w:hAnsi="Times New Roman" w:cs="Times New Roman"/>
          <w:b/>
          <w:bCs/>
          <w:position w:val="-1"/>
          <w:sz w:val="24"/>
          <w:szCs w:val="24"/>
        </w:rPr>
        <w:t>persoanei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1A1F19">
        <w:rPr>
          <w:rFonts w:ascii="Times New Roman" w:hAnsi="Times New Roman" w:cs="Times New Roman"/>
          <w:b/>
          <w:bCs/>
          <w:position w:val="-1"/>
          <w:sz w:val="24"/>
          <w:szCs w:val="24"/>
        </w:rPr>
        <w:t>care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1A1F19">
        <w:rPr>
          <w:rFonts w:ascii="Times New Roman" w:hAnsi="Times New Roman" w:cs="Times New Roman"/>
          <w:b/>
          <w:bCs/>
          <w:position w:val="-1"/>
          <w:sz w:val="24"/>
          <w:szCs w:val="24"/>
        </w:rPr>
        <w:t>a preluat fișa</w:t>
      </w:r>
    </w:p>
    <w:p w:rsidR="00EA1BFD" w:rsidRDefault="00EA1BFD" w:rsidP="001A1F19">
      <w:pPr>
        <w:spacing w:line="260" w:lineRule="exact"/>
        <w:ind w:left="406" w:right="-56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Data ................. </w:t>
      </w:r>
    </w:p>
    <w:p w:rsidR="00EA1BFD" w:rsidRDefault="00EA1BFD" w:rsidP="004076CF">
      <w:pPr>
        <w:spacing w:line="260" w:lineRule="exact"/>
        <w:ind w:left="406" w:right="-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ătură soli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itant </w:t>
      </w:r>
    </w:p>
    <w:p w:rsidR="00EA1BFD" w:rsidRDefault="00EA1BFD" w:rsidP="004076CF">
      <w:pPr>
        <w:spacing w:line="260" w:lineRule="exact"/>
        <w:ind w:left="406" w:right="-5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la care a fost  programa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ă a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diența</w:t>
      </w:r>
    </w:p>
    <w:p w:rsidR="00EA1BFD" w:rsidRDefault="00EA1BFD" w:rsidP="004076CF">
      <w:pPr>
        <w:spacing w:line="260" w:lineRule="exact"/>
        <w:ind w:left="406" w:right="-56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Semnătura ……………..</w:t>
      </w:r>
      <w:r>
        <w:rPr>
          <w:rFonts w:ascii="Palatino Linotype" w:hAnsi="Palatino Linotype" w:cs="Palatino Linotype"/>
          <w:b/>
          <w:bCs/>
          <w:sz w:val="18"/>
          <w:szCs w:val="18"/>
        </w:rPr>
        <w:tab/>
      </w:r>
    </w:p>
    <w:sectPr w:rsidR="00EA1BFD" w:rsidSect="00D92F2E">
      <w:headerReference w:type="default" r:id="rId7"/>
      <w:footerReference w:type="default" r:id="rId8"/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BFD" w:rsidRDefault="00EA1BFD" w:rsidP="00D92F2E">
      <w:pPr>
        <w:spacing w:after="0" w:line="240" w:lineRule="auto"/>
      </w:pPr>
      <w:r>
        <w:separator/>
      </w:r>
    </w:p>
  </w:endnote>
  <w:endnote w:type="continuationSeparator" w:id="1">
    <w:p w:rsidR="00EA1BFD" w:rsidRDefault="00EA1BFD" w:rsidP="00D9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BFD" w:rsidRPr="00B32B51" w:rsidRDefault="00EA1BFD" w:rsidP="00D92F2E">
    <w:pPr>
      <w:spacing w:after="0" w:line="360" w:lineRule="auto"/>
      <w:ind w:right="-675" w:hanging="900"/>
      <w:jc w:val="center"/>
      <w:rPr>
        <w:rFonts w:ascii="Times New Roman" w:eastAsia="SimSun" w:hAnsi="Times New Roman"/>
        <w:b/>
        <w:bCs/>
        <w:sz w:val="18"/>
        <w:szCs w:val="18"/>
        <w:lang w:eastAsia="zh-CN"/>
      </w:rPr>
    </w:pPr>
    <w:r w:rsidRPr="00B32B51">
      <w:rPr>
        <w:rFonts w:ascii="Times New Roman" w:eastAsia="SimSun" w:hAnsi="Times New Roman" w:cs="Times New Roman"/>
        <w:sz w:val="18"/>
        <w:szCs w:val="18"/>
        <w:lang w:eastAsia="zh-CN"/>
      </w:rPr>
      <w:t xml:space="preserve">Pagină </w:t>
    </w:r>
    <w:r w:rsidRPr="00B32B51">
      <w:rPr>
        <w:rFonts w:ascii="Times New Roman" w:eastAsia="SimSun" w:hAnsi="Times New Roman" w:cs="Times New Roman"/>
        <w:b/>
        <w:bCs/>
        <w:sz w:val="18"/>
        <w:szCs w:val="18"/>
        <w:lang w:eastAsia="zh-CN"/>
      </w:rPr>
      <w:fldChar w:fldCharType="begin"/>
    </w:r>
    <w:r w:rsidRPr="00B32B51">
      <w:rPr>
        <w:rFonts w:ascii="Times New Roman" w:eastAsia="SimSun" w:hAnsi="Times New Roman" w:cs="Times New Roman"/>
        <w:b/>
        <w:bCs/>
        <w:sz w:val="18"/>
        <w:szCs w:val="18"/>
        <w:lang w:eastAsia="zh-CN"/>
      </w:rPr>
      <w:instrText>PAGE  \* Arabic  \* MERGEFORMAT</w:instrText>
    </w:r>
    <w:r w:rsidRPr="00B32B51">
      <w:rPr>
        <w:rFonts w:ascii="Times New Roman" w:eastAsia="SimSun" w:hAnsi="Times New Roman" w:cs="Times New Roman"/>
        <w:b/>
        <w:bCs/>
        <w:sz w:val="18"/>
        <w:szCs w:val="18"/>
        <w:lang w:eastAsia="zh-CN"/>
      </w:rPr>
      <w:fldChar w:fldCharType="separate"/>
    </w:r>
    <w:r>
      <w:rPr>
        <w:rFonts w:ascii="Times New Roman" w:eastAsia="SimSun" w:hAnsi="Times New Roman" w:cs="Times New Roman"/>
        <w:b/>
        <w:bCs/>
        <w:noProof/>
        <w:sz w:val="18"/>
        <w:szCs w:val="18"/>
        <w:lang w:eastAsia="zh-CN"/>
      </w:rPr>
      <w:t>1</w:t>
    </w:r>
    <w:r w:rsidRPr="00B32B51">
      <w:rPr>
        <w:rFonts w:ascii="Times New Roman" w:eastAsia="SimSun" w:hAnsi="Times New Roman" w:cs="Times New Roman"/>
        <w:b/>
        <w:bCs/>
        <w:sz w:val="18"/>
        <w:szCs w:val="18"/>
        <w:lang w:eastAsia="zh-CN"/>
      </w:rPr>
      <w:fldChar w:fldCharType="end"/>
    </w:r>
    <w:r w:rsidRPr="00B32B51">
      <w:rPr>
        <w:rFonts w:ascii="Times New Roman" w:eastAsia="SimSun" w:hAnsi="Times New Roman" w:cs="Times New Roman"/>
        <w:sz w:val="18"/>
        <w:szCs w:val="18"/>
        <w:lang w:eastAsia="zh-CN"/>
      </w:rPr>
      <w:t xml:space="preserve"> din </w:t>
    </w:r>
    <w:fldSimple w:instr="NUMPAGES  \* Arabic  \* MERGEFORMAT">
      <w:r>
        <w:rPr>
          <w:rFonts w:ascii="Times New Roman" w:eastAsia="SimSun" w:hAnsi="Times New Roman" w:cs="Times New Roman"/>
          <w:b/>
          <w:bCs/>
          <w:noProof/>
          <w:sz w:val="18"/>
          <w:szCs w:val="18"/>
          <w:lang w:eastAsia="zh-CN"/>
        </w:rPr>
        <w:t>1</w:t>
      </w:r>
    </w:fldSimple>
  </w:p>
  <w:p w:rsidR="00EA1BFD" w:rsidRPr="00D92F2E" w:rsidRDefault="00EA1BFD" w:rsidP="00D92F2E">
    <w:pPr>
      <w:spacing w:after="0" w:line="360" w:lineRule="auto"/>
      <w:ind w:right="-675" w:hanging="900"/>
      <w:jc w:val="center"/>
      <w:rPr>
        <w:rFonts w:ascii="Tahoma" w:eastAsia="SimSun" w:hAnsi="Tahoma" w:cs="Tahoma"/>
        <w:b/>
        <w:bCs/>
        <w:sz w:val="16"/>
        <w:szCs w:val="16"/>
        <w:lang w:eastAsia="zh-CN"/>
      </w:rPr>
    </w:pPr>
    <w:r>
      <w:rPr>
        <w:rFonts w:ascii="Tahoma" w:eastAsia="SimSun" w:hAnsi="Tahoma" w:cs="Tahoma"/>
        <w:b/>
        <w:bCs/>
        <w:sz w:val="16"/>
        <w:szCs w:val="16"/>
        <w:lang w:eastAsia="zh-CN"/>
      </w:rPr>
      <w:t>Reşiţa,  Str. Timișoarei</w:t>
    </w:r>
    <w:r w:rsidRPr="00D92F2E">
      <w:rPr>
        <w:rFonts w:ascii="Tahoma" w:eastAsia="SimSun" w:hAnsi="Tahoma" w:cs="Tahoma"/>
        <w:b/>
        <w:bCs/>
        <w:sz w:val="16"/>
        <w:szCs w:val="16"/>
        <w:lang w:eastAsia="zh-CN"/>
      </w:rPr>
      <w:t>,  nr.15, cod po</w:t>
    </w:r>
    <w:r>
      <w:rPr>
        <w:rFonts w:ascii="Tahoma" w:eastAsia="SimSun" w:hAnsi="Tahoma" w:cs="Tahoma"/>
        <w:b/>
        <w:bCs/>
        <w:sz w:val="16"/>
        <w:szCs w:val="16"/>
        <w:lang w:eastAsia="zh-CN"/>
      </w:rPr>
      <w:t>ș</w:t>
    </w:r>
    <w:r w:rsidRPr="00D92F2E">
      <w:rPr>
        <w:rFonts w:ascii="Tahoma" w:eastAsia="SimSun" w:hAnsi="Tahoma" w:cs="Tahoma"/>
        <w:b/>
        <w:bCs/>
        <w:sz w:val="16"/>
        <w:szCs w:val="16"/>
        <w:lang w:eastAsia="zh-CN"/>
      </w:rPr>
      <w:t>tal 320232;  tel. 0255-231.004;  fax: 0255-230.041</w:t>
    </w:r>
  </w:p>
  <w:p w:rsidR="00EA1BFD" w:rsidRDefault="00EA1BFD" w:rsidP="001A1F19">
    <w:pPr>
      <w:tabs>
        <w:tab w:val="center" w:pos="4320"/>
        <w:tab w:val="right" w:pos="8640"/>
      </w:tabs>
      <w:spacing w:after="0" w:line="240" w:lineRule="auto"/>
      <w:jc w:val="center"/>
    </w:pPr>
    <w:r w:rsidRPr="00D92F2E">
      <w:rPr>
        <w:rFonts w:ascii="Tahoma" w:eastAsia="SimSun" w:hAnsi="Tahoma" w:cs="Tahoma"/>
        <w:b/>
        <w:bCs/>
        <w:sz w:val="16"/>
        <w:szCs w:val="16"/>
        <w:lang w:eastAsia="zh-CN"/>
      </w:rPr>
      <w:t xml:space="preserve">e-mail: office-caras-severin@ansvsa.ro;   site: </w:t>
    </w:r>
    <w:r>
      <w:rPr>
        <w:rFonts w:ascii="Tahoma" w:eastAsia="SimSun" w:hAnsi="Tahoma" w:cs="Tahoma"/>
        <w:b/>
        <w:bCs/>
        <w:sz w:val="16"/>
        <w:szCs w:val="16"/>
        <w:lang w:eastAsia="zh-CN"/>
      </w:rPr>
      <w:t>www.caras-severin.dsvsa.ro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BFD" w:rsidRDefault="00EA1BFD" w:rsidP="00D92F2E">
      <w:pPr>
        <w:spacing w:after="0" w:line="240" w:lineRule="auto"/>
      </w:pPr>
      <w:r>
        <w:separator/>
      </w:r>
    </w:p>
  </w:footnote>
  <w:footnote w:type="continuationSeparator" w:id="1">
    <w:p w:rsidR="00EA1BFD" w:rsidRDefault="00EA1BFD" w:rsidP="00D92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BFD" w:rsidRPr="00D92F2E" w:rsidRDefault="00EA1BFD" w:rsidP="0037763B">
    <w:pPr>
      <w:spacing w:after="0"/>
      <w:ind w:left="-284" w:right="-1227"/>
      <w:jc w:val="center"/>
      <w:rPr>
        <w:rFonts w:ascii="Palatino Linotype" w:hAnsi="Palatino Linotype" w:cs="Palatino Linotype"/>
        <w:b/>
        <w:bCs/>
        <w:sz w:val="20"/>
        <w:szCs w:val="20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ine 1" o:spid="_x0000_s2049" type="#_x0000_t75" alt="stema" style="position:absolute;left:0;text-align:left;margin-left:-8.25pt;margin-top:.45pt;width:53.7pt;height:50.4pt;z-index:251660288;visibility:visible">
          <v:imagedata r:id="rId1" o:title=""/>
        </v:shape>
      </w:pict>
    </w:r>
  </w:p>
  <w:p w:rsidR="00EA1BFD" w:rsidRPr="0037763B" w:rsidRDefault="00EA1BFD" w:rsidP="0037763B">
    <w:pPr>
      <w:spacing w:after="0" w:line="240" w:lineRule="auto"/>
      <w:ind w:right="-1227"/>
      <w:rPr>
        <w:rFonts w:ascii="Palatino Linotype" w:eastAsia="SimSun" w:hAnsi="Palatino Linotype" w:cs="Palatino Linotype"/>
        <w:b/>
        <w:bCs/>
        <w:sz w:val="19"/>
        <w:szCs w:val="19"/>
        <w:lang w:eastAsia="zh-CN"/>
      </w:rPr>
    </w:pPr>
    <w:r w:rsidRPr="0037763B">
      <w:rPr>
        <w:rFonts w:ascii="Palatino Linotype" w:eastAsia="SimSun" w:hAnsi="Palatino Linotype" w:cs="Palatino Linotype"/>
        <w:b/>
        <w:bCs/>
        <w:sz w:val="19"/>
        <w:szCs w:val="19"/>
        <w:lang w:eastAsia="zh-CN"/>
      </w:rPr>
      <w:t>AUTORITATEA NAŢIONALĂ SANITARĂ VETERINARĂ ŞI PENTRU SIGURANŢA ALIMENTELOR</w:t>
    </w:r>
  </w:p>
  <w:p w:rsidR="00EA1BFD" w:rsidRPr="0037763B" w:rsidRDefault="00EA1BFD" w:rsidP="0037763B">
    <w:pPr>
      <w:spacing w:after="0" w:line="240" w:lineRule="auto"/>
      <w:jc w:val="center"/>
      <w:rPr>
        <w:rFonts w:ascii="Palatino Linotype" w:eastAsia="SimSun" w:hAnsi="Palatino Linotype"/>
        <w:b/>
        <w:bCs/>
        <w:sz w:val="6"/>
        <w:szCs w:val="6"/>
        <w:lang w:eastAsia="zh-CN"/>
      </w:rPr>
    </w:pPr>
  </w:p>
  <w:tbl>
    <w:tblPr>
      <w:tblW w:w="9669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3223"/>
      <w:gridCol w:w="3223"/>
      <w:gridCol w:w="3223"/>
    </w:tblGrid>
    <w:tr w:rsidR="00EA1BFD" w:rsidRPr="0061666C">
      <w:trPr>
        <w:trHeight w:val="70"/>
      </w:trPr>
      <w:tc>
        <w:tcPr>
          <w:tcW w:w="3223" w:type="dxa"/>
          <w:shd w:val="clear" w:color="auto" w:fill="333399"/>
        </w:tcPr>
        <w:p w:rsidR="00EA1BFD" w:rsidRPr="0037763B" w:rsidRDefault="00EA1BFD" w:rsidP="0037763B">
          <w:pPr>
            <w:spacing w:after="0" w:line="240" w:lineRule="auto"/>
            <w:jc w:val="center"/>
            <w:rPr>
              <w:rFonts w:ascii="Times New Roman" w:hAnsi="Times New Roman" w:cs="Times New Roman"/>
              <w:sz w:val="6"/>
              <w:szCs w:val="6"/>
              <w:lang w:eastAsia="zh-CN"/>
            </w:rPr>
          </w:pPr>
        </w:p>
      </w:tc>
      <w:tc>
        <w:tcPr>
          <w:tcW w:w="3223" w:type="dxa"/>
          <w:shd w:val="clear" w:color="auto" w:fill="FFFF99"/>
        </w:tcPr>
        <w:p w:rsidR="00EA1BFD" w:rsidRPr="0037763B" w:rsidRDefault="00EA1BFD" w:rsidP="0037763B">
          <w:pPr>
            <w:spacing w:after="0" w:line="240" w:lineRule="auto"/>
            <w:jc w:val="center"/>
            <w:rPr>
              <w:rFonts w:ascii="Times New Roman" w:hAnsi="Times New Roman" w:cs="Times New Roman"/>
              <w:sz w:val="6"/>
              <w:szCs w:val="6"/>
              <w:lang w:eastAsia="zh-CN"/>
            </w:rPr>
          </w:pPr>
        </w:p>
      </w:tc>
      <w:tc>
        <w:tcPr>
          <w:tcW w:w="3223" w:type="dxa"/>
          <w:shd w:val="clear" w:color="auto" w:fill="FF0000"/>
        </w:tcPr>
        <w:p w:rsidR="00EA1BFD" w:rsidRPr="0037763B" w:rsidRDefault="00EA1BFD" w:rsidP="0037763B">
          <w:pPr>
            <w:spacing w:after="0" w:line="240" w:lineRule="auto"/>
            <w:jc w:val="center"/>
            <w:rPr>
              <w:rFonts w:ascii="Times New Roman" w:hAnsi="Times New Roman" w:cs="Times New Roman"/>
              <w:sz w:val="6"/>
              <w:szCs w:val="6"/>
              <w:lang w:eastAsia="zh-CN"/>
            </w:rPr>
          </w:pPr>
        </w:p>
      </w:tc>
    </w:tr>
  </w:tbl>
  <w:p w:rsidR="00EA1BFD" w:rsidRPr="0037763B" w:rsidRDefault="00EA1BFD" w:rsidP="0037763B">
    <w:pPr>
      <w:spacing w:after="0" w:line="240" w:lineRule="auto"/>
      <w:jc w:val="center"/>
      <w:rPr>
        <w:rFonts w:ascii="Palatino Linotype" w:eastAsia="SimSun" w:hAnsi="Palatino Linotype"/>
        <w:b/>
        <w:bCs/>
        <w:sz w:val="6"/>
        <w:szCs w:val="6"/>
        <w:lang w:eastAsia="zh-CN"/>
      </w:rPr>
    </w:pPr>
  </w:p>
  <w:p w:rsidR="00EA1BFD" w:rsidRPr="001A1F19" w:rsidRDefault="00EA1BFD" w:rsidP="001A1F19">
    <w:pPr>
      <w:spacing w:after="0" w:line="240" w:lineRule="auto"/>
      <w:jc w:val="center"/>
      <w:rPr>
        <w:rFonts w:ascii="Palatino Linotype" w:eastAsia="SimSun" w:hAnsi="Palatino Linotype"/>
        <w:b/>
        <w:bCs/>
        <w:sz w:val="18"/>
        <w:szCs w:val="18"/>
        <w:lang w:eastAsia="zh-CN"/>
      </w:rPr>
    </w:pPr>
    <w:r w:rsidRPr="0037763B">
      <w:rPr>
        <w:rFonts w:ascii="Palatino Linotype" w:eastAsia="SimSun" w:hAnsi="Palatino Linotype" w:cs="Palatino Linotype"/>
        <w:b/>
        <w:bCs/>
        <w:sz w:val="18"/>
        <w:szCs w:val="18"/>
        <w:lang w:eastAsia="zh-CN"/>
      </w:rPr>
      <w:t>DIRECŢIA SANITARĂ VETERINARĂ ŞI PENTRU SIGURANŢA ALIMENTELOR CARAŞ-SEVERIN</w:t>
    </w:r>
    <w:r>
      <w:rPr>
        <w:noProof/>
        <w:lang w:val="en-GB" w:eastAsia="en-GB"/>
      </w:rPr>
      <w:pict>
        <v:shape id="WordPictureWatermark84873642" o:spid="_x0000_s2050" type="#_x0000_t75" style="position:absolute;left:0;text-align:left;margin-left:31.15pt;margin-top:-30.2pt;width:515.55pt;height:623.4pt;z-index:-251655168;mso-position-horizontal-relative:margin;mso-position-vertical-relative:margin" o:allowincell="f">
          <v:imagedata r:id="rId2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D026A"/>
    <w:multiLevelType w:val="hybridMultilevel"/>
    <w:tmpl w:val="90CA17C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F2E"/>
    <w:rsid w:val="000C52B4"/>
    <w:rsid w:val="001661FF"/>
    <w:rsid w:val="00170C3D"/>
    <w:rsid w:val="001A02CB"/>
    <w:rsid w:val="001A1F19"/>
    <w:rsid w:val="00312817"/>
    <w:rsid w:val="00337161"/>
    <w:rsid w:val="00360F8D"/>
    <w:rsid w:val="0037763B"/>
    <w:rsid w:val="004076CF"/>
    <w:rsid w:val="00481320"/>
    <w:rsid w:val="004D0CAA"/>
    <w:rsid w:val="0061666C"/>
    <w:rsid w:val="00777204"/>
    <w:rsid w:val="00906C95"/>
    <w:rsid w:val="00991FD8"/>
    <w:rsid w:val="00A220CC"/>
    <w:rsid w:val="00B32B51"/>
    <w:rsid w:val="00BD4CED"/>
    <w:rsid w:val="00C54BE7"/>
    <w:rsid w:val="00CC5262"/>
    <w:rsid w:val="00D50E17"/>
    <w:rsid w:val="00D92F2E"/>
    <w:rsid w:val="00DF6D0B"/>
    <w:rsid w:val="00EA1BFD"/>
    <w:rsid w:val="00F02422"/>
    <w:rsid w:val="00F218A7"/>
    <w:rsid w:val="00F6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422"/>
    <w:pPr>
      <w:spacing w:after="200" w:line="276" w:lineRule="auto"/>
    </w:pPr>
    <w:rPr>
      <w:rFonts w:cs="Calibri"/>
      <w:lang w:val="ro-RO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2F2E"/>
  </w:style>
  <w:style w:type="paragraph" w:styleId="Footer">
    <w:name w:val="footer"/>
    <w:basedOn w:val="Normal"/>
    <w:link w:val="FooterChar"/>
    <w:uiPriority w:val="99"/>
    <w:rsid w:val="00D9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2F2E"/>
  </w:style>
  <w:style w:type="paragraph" w:styleId="BalloonText">
    <w:name w:val="Balloon Text"/>
    <w:basedOn w:val="Normal"/>
    <w:link w:val="BalloonTextChar"/>
    <w:uiPriority w:val="99"/>
    <w:semiHidden/>
    <w:rsid w:val="00D9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2F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7720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77204"/>
    <w:pPr>
      <w:spacing w:after="160" w:line="259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367</Words>
  <Characters>2097</Characters>
  <Application>Microsoft Office Outlook</Application>
  <DocSecurity>0</DocSecurity>
  <Lines>0</Lines>
  <Paragraphs>0</Paragraphs>
  <ScaleCrop>false</ScaleCrop>
  <Company>ANSVSA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IT</dc:creator>
  <cp:keywords/>
  <dc:description/>
  <cp:lastModifiedBy>Alex Don</cp:lastModifiedBy>
  <cp:revision>4</cp:revision>
  <cp:lastPrinted>2017-11-07T11:08:00Z</cp:lastPrinted>
  <dcterms:created xsi:type="dcterms:W3CDTF">2017-11-07T11:08:00Z</dcterms:created>
  <dcterms:modified xsi:type="dcterms:W3CDTF">2017-11-21T13:31:00Z</dcterms:modified>
</cp:coreProperties>
</file>